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B0" w:rsidRPr="00FF0455" w:rsidRDefault="002A6208" w:rsidP="00FF0455">
      <w:pPr>
        <w:pStyle w:val="AralkYok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685.8pt;margin-top:-9.9pt;width:92.4pt;height:75pt;z-index:2517463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stroked="f">
            <v:textbox>
              <w:txbxContent>
                <w:p w:rsidR="00A97D7A" w:rsidRDefault="00A97D7A"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0CFF8E07" wp14:editId="42F850D9">
                        <wp:extent cx="1028700" cy="868834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4268" cy="87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3A30">
        <w:rPr>
          <w:b/>
          <w:noProof/>
          <w:sz w:val="28"/>
          <w:szCs w:val="28"/>
        </w:rPr>
        <w:drawing>
          <wp:anchor distT="0" distB="0" distL="114300" distR="114300" simplePos="0" relativeHeight="251660287" behindDoc="1" locked="0" layoutInCell="1" allowOverlap="1" wp14:anchorId="1E974856" wp14:editId="2CBED69F">
            <wp:simplePos x="0" y="0"/>
            <wp:positionH relativeFrom="column">
              <wp:posOffset>-68580</wp:posOffset>
            </wp:positionH>
            <wp:positionV relativeFrom="paragraph">
              <wp:posOffset>-110490</wp:posOffset>
            </wp:positionV>
            <wp:extent cx="967740" cy="960059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ir - Kopy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91" cy="961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72D">
        <w:rPr>
          <w:b/>
          <w:sz w:val="28"/>
          <w:szCs w:val="28"/>
        </w:rPr>
        <w:t>EREĞLİ BELEDİYESİ ALİ BÜLBÜL</w:t>
      </w:r>
      <w:r w:rsidR="00B23B32">
        <w:rPr>
          <w:b/>
          <w:sz w:val="28"/>
          <w:szCs w:val="28"/>
        </w:rPr>
        <w:t xml:space="preserve"> ANAOKULU</w:t>
      </w:r>
      <w:r w:rsidR="00FF0455">
        <w:rPr>
          <w:b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2C00E1" w:rsidRPr="00FF0455" w:rsidRDefault="00FF0455" w:rsidP="00FF0455">
      <w:pPr>
        <w:pStyle w:val="AralkYok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A97D7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4623FC">
        <w:rPr>
          <w:b/>
          <w:sz w:val="28"/>
          <w:szCs w:val="28"/>
        </w:rPr>
        <w:t xml:space="preserve">NİSAN </w:t>
      </w:r>
      <w:r w:rsidR="00054763" w:rsidRPr="00FF0455">
        <w:rPr>
          <w:b/>
          <w:sz w:val="28"/>
          <w:szCs w:val="28"/>
        </w:rPr>
        <w:t xml:space="preserve"> AYI</w:t>
      </w:r>
      <w:r w:rsidR="0014004E" w:rsidRPr="00FF0455">
        <w:rPr>
          <w:b/>
          <w:sz w:val="28"/>
          <w:szCs w:val="28"/>
        </w:rPr>
        <w:t xml:space="preserve"> </w:t>
      </w:r>
      <w:r w:rsidR="004623FC">
        <w:rPr>
          <w:b/>
          <w:sz w:val="28"/>
          <w:szCs w:val="28"/>
        </w:rPr>
        <w:t xml:space="preserve"> </w:t>
      </w:r>
      <w:proofErr w:type="gramStart"/>
      <w:r w:rsidR="00C967C0">
        <w:rPr>
          <w:b/>
          <w:sz w:val="28"/>
          <w:szCs w:val="28"/>
        </w:rPr>
        <w:t>4</w:t>
      </w:r>
      <w:r w:rsidR="004623FC">
        <w:rPr>
          <w:b/>
          <w:sz w:val="28"/>
          <w:szCs w:val="28"/>
        </w:rPr>
        <w:t xml:space="preserve"> </w:t>
      </w:r>
      <w:r w:rsidR="00B23B32" w:rsidRPr="00FF0455">
        <w:rPr>
          <w:b/>
          <w:sz w:val="28"/>
          <w:szCs w:val="28"/>
        </w:rPr>
        <w:t>.</w:t>
      </w:r>
      <w:proofErr w:type="gramEnd"/>
      <w:r w:rsidR="002C00E1" w:rsidRPr="00FF0455">
        <w:rPr>
          <w:b/>
          <w:sz w:val="28"/>
          <w:szCs w:val="28"/>
        </w:rPr>
        <w:t xml:space="preserve"> HAFTA BESLENME LİSTESİ</w:t>
      </w:r>
    </w:p>
    <w:tbl>
      <w:tblPr>
        <w:tblpPr w:leftFromText="141" w:rightFromText="141" w:vertAnchor="text" w:horzAnchor="margin" w:tblpXSpec="center" w:tblpY="193"/>
        <w:tblW w:w="10278" w:type="dxa"/>
        <w:tblBorders>
          <w:top w:val="thinThickThinMediumGap" w:sz="18" w:space="0" w:color="000000" w:themeColor="text1"/>
          <w:left w:val="thinThickThinMediumGap" w:sz="18" w:space="0" w:color="000000" w:themeColor="text1"/>
          <w:bottom w:val="thinThickThinMediumGap" w:sz="18" w:space="0" w:color="000000" w:themeColor="text1"/>
          <w:right w:val="thinThickThinMediumGap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781"/>
        <w:gridCol w:w="6721"/>
      </w:tblGrid>
      <w:tr w:rsidR="00FF0455" w:rsidTr="00A97D7A">
        <w:trPr>
          <w:trHeight w:val="578"/>
        </w:trPr>
        <w:tc>
          <w:tcPr>
            <w:tcW w:w="3557" w:type="dxa"/>
            <w:gridSpan w:val="2"/>
            <w:noWrap/>
            <w:vAlign w:val="center"/>
            <w:hideMark/>
          </w:tcPr>
          <w:p w:rsidR="00FF0455" w:rsidRPr="00A97D7A" w:rsidRDefault="00FF0455" w:rsidP="00A97D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8"/>
                <w:szCs w:val="24"/>
              </w:rPr>
            </w:pPr>
            <w:r w:rsidRPr="00A97D7A">
              <w:rPr>
                <w:rFonts w:ascii="Comic Sans MS" w:eastAsia="Times New Roman" w:hAnsi="Comic Sans MS" w:cs="Calibri"/>
                <w:b/>
                <w:color w:val="000000"/>
                <w:sz w:val="28"/>
                <w:szCs w:val="24"/>
              </w:rPr>
              <w:t>TARİH</w:t>
            </w:r>
          </w:p>
        </w:tc>
        <w:tc>
          <w:tcPr>
            <w:tcW w:w="6721" w:type="dxa"/>
            <w:shd w:val="clear" w:color="auto" w:fill="auto"/>
            <w:noWrap/>
            <w:vAlign w:val="center"/>
            <w:hideMark/>
          </w:tcPr>
          <w:p w:rsidR="00A97D7A" w:rsidRPr="00A97D7A" w:rsidRDefault="00FF0455" w:rsidP="00A97D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8"/>
                <w:szCs w:val="24"/>
              </w:rPr>
            </w:pPr>
            <w:r w:rsidRPr="00A97D7A">
              <w:rPr>
                <w:rFonts w:ascii="Comic Sans MS" w:eastAsia="Times New Roman" w:hAnsi="Comic Sans MS" w:cs="Calibri"/>
                <w:b/>
                <w:color w:val="000000"/>
                <w:sz w:val="28"/>
                <w:szCs w:val="24"/>
              </w:rPr>
              <w:t>MENÜ</w:t>
            </w:r>
          </w:p>
        </w:tc>
      </w:tr>
      <w:tr w:rsidR="00F83F16" w:rsidTr="00F83F16">
        <w:trPr>
          <w:trHeight w:val="979"/>
        </w:trPr>
        <w:tc>
          <w:tcPr>
            <w:tcW w:w="1776" w:type="dxa"/>
            <w:noWrap/>
            <w:vAlign w:val="center"/>
          </w:tcPr>
          <w:p w:rsidR="00F83F16" w:rsidRPr="00A97D7A" w:rsidRDefault="00193938" w:rsidP="001939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22</w:t>
            </w:r>
            <w:r w:rsidR="00F83F16" w:rsidRPr="00A97D7A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/0</w:t>
            </w:r>
            <w:r w:rsidR="004552E0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="00F83F16" w:rsidRPr="00A97D7A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/202</w:t>
            </w:r>
            <w:r w:rsidR="00DC647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81" w:type="dxa"/>
            <w:vAlign w:val="center"/>
            <w:hideMark/>
          </w:tcPr>
          <w:p w:rsidR="00F83F16" w:rsidRPr="00A97D7A" w:rsidRDefault="00F83F16" w:rsidP="00F83F1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 xml:space="preserve">PAZARTESİ </w:t>
            </w:r>
          </w:p>
        </w:tc>
        <w:tc>
          <w:tcPr>
            <w:tcW w:w="6721" w:type="dxa"/>
            <w:noWrap/>
            <w:hideMark/>
          </w:tcPr>
          <w:p w:rsidR="002C3DBB" w:rsidRDefault="0016039F" w:rsidP="0048303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SADE OMLET</w:t>
            </w:r>
          </w:p>
          <w:p w:rsidR="005741E0" w:rsidRDefault="00EA181D" w:rsidP="0048303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ZEYTİN</w:t>
            </w:r>
          </w:p>
          <w:p w:rsidR="00EA181D" w:rsidRPr="00A97D7A" w:rsidRDefault="00EA181D" w:rsidP="0048303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MEYVE ÇAYI-ÇEREZ</w:t>
            </w:r>
          </w:p>
        </w:tc>
      </w:tr>
      <w:tr w:rsidR="00F83F16" w:rsidTr="00F83F16">
        <w:trPr>
          <w:trHeight w:val="1131"/>
        </w:trPr>
        <w:tc>
          <w:tcPr>
            <w:tcW w:w="1776" w:type="dxa"/>
            <w:noWrap/>
            <w:vAlign w:val="center"/>
          </w:tcPr>
          <w:p w:rsidR="00F83F16" w:rsidRPr="00A97D7A" w:rsidRDefault="00193938" w:rsidP="001939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23</w:t>
            </w:r>
            <w:r w:rsidR="00F83F16" w:rsidRPr="00A97D7A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/0</w:t>
            </w:r>
            <w:r w:rsidR="00B07E82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="00F83F16" w:rsidRPr="00A97D7A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/202</w:t>
            </w:r>
            <w:r w:rsidR="00DC647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81" w:type="dxa"/>
            <w:vAlign w:val="center"/>
          </w:tcPr>
          <w:p w:rsidR="00F83F16" w:rsidRPr="00A97D7A" w:rsidRDefault="00F83F16" w:rsidP="00F83F1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6721" w:type="dxa"/>
            <w:noWrap/>
            <w:vAlign w:val="center"/>
            <w:hideMark/>
          </w:tcPr>
          <w:p w:rsidR="00754C85" w:rsidRPr="00A97D7A" w:rsidRDefault="00B97017" w:rsidP="00F63BA8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23 NİSAN BAYRAMI</w:t>
            </w:r>
          </w:p>
        </w:tc>
      </w:tr>
      <w:tr w:rsidR="00F83F16" w:rsidTr="00F83F16">
        <w:trPr>
          <w:trHeight w:val="383"/>
        </w:trPr>
        <w:tc>
          <w:tcPr>
            <w:tcW w:w="1776" w:type="dxa"/>
            <w:noWrap/>
            <w:vAlign w:val="center"/>
          </w:tcPr>
          <w:p w:rsidR="00F83F16" w:rsidRPr="00A97D7A" w:rsidRDefault="00193938" w:rsidP="001939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24</w:t>
            </w:r>
            <w:r w:rsidR="00F83F16" w:rsidRPr="00A97D7A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/0</w:t>
            </w:r>
            <w:r w:rsidR="004623FC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="00F83F16" w:rsidRPr="00A97D7A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/202</w:t>
            </w:r>
            <w:r w:rsidR="00DC647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81" w:type="dxa"/>
            <w:vAlign w:val="center"/>
            <w:hideMark/>
          </w:tcPr>
          <w:p w:rsidR="00F83F16" w:rsidRPr="00A97D7A" w:rsidRDefault="00F83F16" w:rsidP="00F83F1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6721" w:type="dxa"/>
            <w:noWrap/>
            <w:hideMark/>
          </w:tcPr>
          <w:p w:rsidR="00F83F16" w:rsidRPr="00A97D7A" w:rsidRDefault="008C4A50" w:rsidP="00F83F16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KISIR-TURŞU</w:t>
            </w:r>
          </w:p>
          <w:p w:rsidR="00F83F16" w:rsidRDefault="008C4A50" w:rsidP="00F83F16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AYRAN</w:t>
            </w:r>
          </w:p>
          <w:p w:rsidR="00F83F16" w:rsidRPr="00A97D7A" w:rsidRDefault="008C4A50" w:rsidP="008C4A5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MEYVE</w:t>
            </w:r>
          </w:p>
        </w:tc>
      </w:tr>
      <w:tr w:rsidR="00F83F16" w:rsidTr="00F83F16">
        <w:trPr>
          <w:trHeight w:val="1280"/>
        </w:trPr>
        <w:tc>
          <w:tcPr>
            <w:tcW w:w="1776" w:type="dxa"/>
            <w:vAlign w:val="center"/>
          </w:tcPr>
          <w:p w:rsidR="00F83F16" w:rsidRPr="00A97D7A" w:rsidRDefault="00193938" w:rsidP="0019393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25</w:t>
            </w:r>
            <w:r w:rsidR="00F83F16" w:rsidRPr="00A97D7A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/0</w:t>
            </w:r>
            <w:r w:rsidR="004623FC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="00F83F16" w:rsidRPr="00A97D7A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/202</w:t>
            </w:r>
            <w:r w:rsidR="00DC647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81" w:type="dxa"/>
            <w:vAlign w:val="center"/>
            <w:hideMark/>
          </w:tcPr>
          <w:p w:rsidR="00F83F16" w:rsidRPr="00A97D7A" w:rsidRDefault="00F83F16" w:rsidP="00F83F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6721" w:type="dxa"/>
            <w:hideMark/>
          </w:tcPr>
          <w:p w:rsidR="00F83F16" w:rsidRDefault="00F83F16" w:rsidP="00F83F16">
            <w:pPr>
              <w:tabs>
                <w:tab w:val="left" w:pos="456"/>
                <w:tab w:val="center" w:pos="3252"/>
              </w:tabs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A97D7A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ab/>
            </w:r>
            <w:r w:rsidRPr="00A97D7A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ab/>
            </w:r>
            <w:r w:rsidR="00126FC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SİMİT</w:t>
            </w:r>
          </w:p>
          <w:p w:rsidR="005079BD" w:rsidRPr="00A97D7A" w:rsidRDefault="00B37A03" w:rsidP="00126FC9">
            <w:pPr>
              <w:tabs>
                <w:tab w:val="left" w:pos="456"/>
                <w:tab w:val="center" w:pos="3252"/>
              </w:tabs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 xml:space="preserve">                                 </w:t>
            </w:r>
            <w:r w:rsidR="00126FC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MEYVE SUYU</w:t>
            </w:r>
          </w:p>
        </w:tc>
      </w:tr>
      <w:tr w:rsidR="00F83F16" w:rsidTr="00F83F16">
        <w:trPr>
          <w:trHeight w:val="879"/>
        </w:trPr>
        <w:tc>
          <w:tcPr>
            <w:tcW w:w="1776" w:type="dxa"/>
            <w:vAlign w:val="center"/>
          </w:tcPr>
          <w:p w:rsidR="00F83F16" w:rsidRPr="00A97D7A" w:rsidRDefault="00193938" w:rsidP="0019393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26</w:t>
            </w:r>
            <w:r w:rsidR="00F83F16" w:rsidRPr="00A97D7A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/</w:t>
            </w:r>
            <w:r w:rsidR="0083388C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="004623FC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="00F83F16" w:rsidRPr="00A97D7A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/202</w:t>
            </w:r>
            <w:r w:rsidR="00DC6474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81" w:type="dxa"/>
            <w:vAlign w:val="center"/>
            <w:hideMark/>
          </w:tcPr>
          <w:p w:rsidR="00F83F16" w:rsidRPr="00A97D7A" w:rsidRDefault="00F83F16" w:rsidP="00F83F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6721" w:type="dxa"/>
            <w:hideMark/>
          </w:tcPr>
          <w:p w:rsidR="00F83F16" w:rsidRPr="00A97D7A" w:rsidRDefault="00126FC9" w:rsidP="00F83F1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MERCİMEK ÇORBASI</w:t>
            </w:r>
          </w:p>
          <w:p w:rsidR="00F83F16" w:rsidRDefault="00126FC9" w:rsidP="00F83F1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ISLAK KEK</w:t>
            </w:r>
            <w:bookmarkStart w:id="0" w:name="_GoBack"/>
            <w:bookmarkEnd w:id="0"/>
          </w:p>
          <w:p w:rsidR="00A3306C" w:rsidRPr="00A97D7A" w:rsidRDefault="00A3306C" w:rsidP="00E63D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C51CD" w:rsidRPr="00EC51CD" w:rsidRDefault="00EC51CD" w:rsidP="006A3498">
      <w:pPr>
        <w:pStyle w:val="Altbilgi"/>
        <w:jc w:val="center"/>
        <w:rPr>
          <w:sz w:val="20"/>
          <w:szCs w:val="20"/>
        </w:rPr>
      </w:pPr>
    </w:p>
    <w:p w:rsidR="00EC51CD" w:rsidRDefault="00EC51CD" w:rsidP="006A3498">
      <w:pPr>
        <w:pStyle w:val="Altbilgi"/>
        <w:jc w:val="center"/>
        <w:rPr>
          <w:sz w:val="24"/>
          <w:szCs w:val="24"/>
        </w:rPr>
      </w:pP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213A30" w:rsidP="006A3498">
      <w:pPr>
        <w:pStyle w:val="Altbilgi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8648699</wp:posOffset>
            </wp:positionH>
            <wp:positionV relativeFrom="paragraph">
              <wp:posOffset>6350</wp:posOffset>
            </wp:positionV>
            <wp:extent cx="1351761" cy="2426663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ir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56609" cy="243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D19" w:rsidRDefault="006C4830" w:rsidP="006A3498">
      <w:pPr>
        <w:pStyle w:val="Altbilgi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0125" cy="939773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dir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02" cy="94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6C4830" w:rsidP="006A3498">
      <w:pPr>
        <w:pStyle w:val="Altbilgi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409574</wp:posOffset>
            </wp:positionH>
            <wp:positionV relativeFrom="paragraph">
              <wp:posOffset>13335</wp:posOffset>
            </wp:positionV>
            <wp:extent cx="1063178" cy="2066925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5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70562" cy="2081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321B7D" w:rsidP="00321B7D">
      <w:pPr>
        <w:pStyle w:val="Altbilgi"/>
        <w:tabs>
          <w:tab w:val="left" w:pos="8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213A30" w:rsidP="006A3498">
      <w:pPr>
        <w:pStyle w:val="Altbilgi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8677275</wp:posOffset>
            </wp:positionH>
            <wp:positionV relativeFrom="paragraph">
              <wp:posOffset>72955</wp:posOffset>
            </wp:positionV>
            <wp:extent cx="1090747" cy="1362075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4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747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213A30" w:rsidP="006A3498">
      <w:pPr>
        <w:pStyle w:val="Altbilgi"/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-307060</wp:posOffset>
            </wp:positionH>
            <wp:positionV relativeFrom="paragraph">
              <wp:posOffset>191135</wp:posOffset>
            </wp:positionV>
            <wp:extent cx="2583240" cy="206819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- Kopy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352" cy="20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D7A" w:rsidRDefault="00213A30" w:rsidP="006A3498">
      <w:pPr>
        <w:pStyle w:val="Altbilgi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6D7D19" w:rsidRDefault="00A97D7A" w:rsidP="006A3498">
      <w:pPr>
        <w:pStyle w:val="Altbilgi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213A30">
        <w:rPr>
          <w:sz w:val="24"/>
          <w:szCs w:val="24"/>
        </w:rPr>
        <w:t xml:space="preserve">ZEHRA YALAMA </w:t>
      </w:r>
    </w:p>
    <w:p w:rsidR="00213A30" w:rsidRDefault="00213A30" w:rsidP="00213A30">
      <w:pPr>
        <w:pStyle w:val="Altbilgi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OKUL MÜDÜRÜ</w:t>
      </w: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213A30" w:rsidP="006A3498">
      <w:pPr>
        <w:pStyle w:val="Altbilgi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8829675</wp:posOffset>
            </wp:positionH>
            <wp:positionV relativeFrom="paragraph">
              <wp:posOffset>9525</wp:posOffset>
            </wp:positionV>
            <wp:extent cx="962025" cy="1256665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 (3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8890</wp:posOffset>
            </wp:positionV>
            <wp:extent cx="762000" cy="1155561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ndir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5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8890</wp:posOffset>
            </wp:positionV>
            <wp:extent cx="885825" cy="1136361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dir (2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830">
        <w:rPr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5080</wp:posOffset>
            </wp:positionV>
            <wp:extent cx="981075" cy="109162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9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D19" w:rsidRDefault="006C4830" w:rsidP="006A3498">
      <w:pPr>
        <w:pStyle w:val="Altbilgi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16510</wp:posOffset>
            </wp:positionV>
            <wp:extent cx="1242060" cy="1106373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 (1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10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p w:rsidR="006D7D19" w:rsidRDefault="006D7D19" w:rsidP="006A3498">
      <w:pPr>
        <w:pStyle w:val="Altbilgi"/>
        <w:jc w:val="center"/>
        <w:rPr>
          <w:sz w:val="24"/>
          <w:szCs w:val="24"/>
        </w:rPr>
      </w:pPr>
    </w:p>
    <w:sectPr w:rsidR="006D7D19" w:rsidSect="006C4830"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08" w:rsidRDefault="002A6208" w:rsidP="000E75B0">
      <w:pPr>
        <w:spacing w:after="0" w:line="240" w:lineRule="auto"/>
      </w:pPr>
      <w:r>
        <w:separator/>
      </w:r>
    </w:p>
  </w:endnote>
  <w:endnote w:type="continuationSeparator" w:id="0">
    <w:p w:rsidR="002A6208" w:rsidRDefault="002A6208" w:rsidP="000E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08" w:rsidRDefault="002A6208" w:rsidP="000E75B0">
      <w:pPr>
        <w:spacing w:after="0" w:line="240" w:lineRule="auto"/>
      </w:pPr>
      <w:r>
        <w:separator/>
      </w:r>
    </w:p>
  </w:footnote>
  <w:footnote w:type="continuationSeparator" w:id="0">
    <w:p w:rsidR="002A6208" w:rsidRDefault="002A6208" w:rsidP="000E7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3B32"/>
    <w:rsid w:val="00004842"/>
    <w:rsid w:val="00033320"/>
    <w:rsid w:val="00036C3E"/>
    <w:rsid w:val="00044188"/>
    <w:rsid w:val="00052EE8"/>
    <w:rsid w:val="00054763"/>
    <w:rsid w:val="00056214"/>
    <w:rsid w:val="00062C1E"/>
    <w:rsid w:val="000713A6"/>
    <w:rsid w:val="00072B0B"/>
    <w:rsid w:val="000864F0"/>
    <w:rsid w:val="000921BB"/>
    <w:rsid w:val="00094051"/>
    <w:rsid w:val="000C5D8C"/>
    <w:rsid w:val="000E4EF5"/>
    <w:rsid w:val="000E5887"/>
    <w:rsid w:val="000E75B0"/>
    <w:rsid w:val="000F0C63"/>
    <w:rsid w:val="000F68B9"/>
    <w:rsid w:val="00112A95"/>
    <w:rsid w:val="001158B7"/>
    <w:rsid w:val="00126FC9"/>
    <w:rsid w:val="0014004E"/>
    <w:rsid w:val="001439C6"/>
    <w:rsid w:val="001477DC"/>
    <w:rsid w:val="00151942"/>
    <w:rsid w:val="0016039F"/>
    <w:rsid w:val="001641C4"/>
    <w:rsid w:val="00171527"/>
    <w:rsid w:val="00183BA8"/>
    <w:rsid w:val="00185C86"/>
    <w:rsid w:val="00187D04"/>
    <w:rsid w:val="00193938"/>
    <w:rsid w:val="001A1831"/>
    <w:rsid w:val="001B0D58"/>
    <w:rsid w:val="001B1DFC"/>
    <w:rsid w:val="001B430B"/>
    <w:rsid w:val="001B431A"/>
    <w:rsid w:val="001C0F45"/>
    <w:rsid w:val="001D12D1"/>
    <w:rsid w:val="001D2F65"/>
    <w:rsid w:val="001E7D80"/>
    <w:rsid w:val="001F1EB6"/>
    <w:rsid w:val="001F211C"/>
    <w:rsid w:val="00202399"/>
    <w:rsid w:val="00206E62"/>
    <w:rsid w:val="00213A30"/>
    <w:rsid w:val="0022038A"/>
    <w:rsid w:val="00220C72"/>
    <w:rsid w:val="00231F32"/>
    <w:rsid w:val="002469AE"/>
    <w:rsid w:val="00247127"/>
    <w:rsid w:val="00270608"/>
    <w:rsid w:val="00280324"/>
    <w:rsid w:val="00287C4B"/>
    <w:rsid w:val="002932A3"/>
    <w:rsid w:val="002A6208"/>
    <w:rsid w:val="002B3EC8"/>
    <w:rsid w:val="002C00E1"/>
    <w:rsid w:val="002C0CD5"/>
    <w:rsid w:val="002C3404"/>
    <w:rsid w:val="002C3DBB"/>
    <w:rsid w:val="002C4751"/>
    <w:rsid w:val="002D52F6"/>
    <w:rsid w:val="002F581C"/>
    <w:rsid w:val="002F79EF"/>
    <w:rsid w:val="00321B7D"/>
    <w:rsid w:val="00330805"/>
    <w:rsid w:val="0033728E"/>
    <w:rsid w:val="0035003B"/>
    <w:rsid w:val="00363DFF"/>
    <w:rsid w:val="00363E46"/>
    <w:rsid w:val="00365BBD"/>
    <w:rsid w:val="00393358"/>
    <w:rsid w:val="003C59FC"/>
    <w:rsid w:val="003E255E"/>
    <w:rsid w:val="003F10B5"/>
    <w:rsid w:val="003F5583"/>
    <w:rsid w:val="003F7647"/>
    <w:rsid w:val="00402EA0"/>
    <w:rsid w:val="00404B9A"/>
    <w:rsid w:val="004076B2"/>
    <w:rsid w:val="00407BB6"/>
    <w:rsid w:val="00432271"/>
    <w:rsid w:val="00433FC5"/>
    <w:rsid w:val="004371FB"/>
    <w:rsid w:val="004402A5"/>
    <w:rsid w:val="00442ED5"/>
    <w:rsid w:val="00442F1F"/>
    <w:rsid w:val="00444B7D"/>
    <w:rsid w:val="00453F47"/>
    <w:rsid w:val="004552E0"/>
    <w:rsid w:val="00455BD8"/>
    <w:rsid w:val="00457E10"/>
    <w:rsid w:val="00461F10"/>
    <w:rsid w:val="004623FC"/>
    <w:rsid w:val="0047248D"/>
    <w:rsid w:val="004766E0"/>
    <w:rsid w:val="0047737E"/>
    <w:rsid w:val="0048303D"/>
    <w:rsid w:val="00486657"/>
    <w:rsid w:val="0049176E"/>
    <w:rsid w:val="004979D4"/>
    <w:rsid w:val="004C4FE9"/>
    <w:rsid w:val="004D5B16"/>
    <w:rsid w:val="004F501E"/>
    <w:rsid w:val="004F6525"/>
    <w:rsid w:val="0050216D"/>
    <w:rsid w:val="0050291D"/>
    <w:rsid w:val="005079BD"/>
    <w:rsid w:val="00510A38"/>
    <w:rsid w:val="00511597"/>
    <w:rsid w:val="0051176F"/>
    <w:rsid w:val="00516CB8"/>
    <w:rsid w:val="00526E4F"/>
    <w:rsid w:val="00530408"/>
    <w:rsid w:val="0053109F"/>
    <w:rsid w:val="00534F4E"/>
    <w:rsid w:val="005354FC"/>
    <w:rsid w:val="00542090"/>
    <w:rsid w:val="00543000"/>
    <w:rsid w:val="0055374F"/>
    <w:rsid w:val="005610BB"/>
    <w:rsid w:val="005741E0"/>
    <w:rsid w:val="005747A3"/>
    <w:rsid w:val="005A3621"/>
    <w:rsid w:val="005B2694"/>
    <w:rsid w:val="005B4F56"/>
    <w:rsid w:val="005B54AF"/>
    <w:rsid w:val="005C065A"/>
    <w:rsid w:val="005D2819"/>
    <w:rsid w:val="005E2EFD"/>
    <w:rsid w:val="005F7AFB"/>
    <w:rsid w:val="00604368"/>
    <w:rsid w:val="00604466"/>
    <w:rsid w:val="006045A1"/>
    <w:rsid w:val="0060480E"/>
    <w:rsid w:val="00617D47"/>
    <w:rsid w:val="0063311E"/>
    <w:rsid w:val="0065202D"/>
    <w:rsid w:val="006541AC"/>
    <w:rsid w:val="0065500B"/>
    <w:rsid w:val="00665CA1"/>
    <w:rsid w:val="006850F8"/>
    <w:rsid w:val="00694A10"/>
    <w:rsid w:val="006A0B07"/>
    <w:rsid w:val="006A3498"/>
    <w:rsid w:val="006A5D19"/>
    <w:rsid w:val="006C0277"/>
    <w:rsid w:val="006C1983"/>
    <w:rsid w:val="006C4830"/>
    <w:rsid w:val="006D7D19"/>
    <w:rsid w:val="006E0B8A"/>
    <w:rsid w:val="006F4F73"/>
    <w:rsid w:val="00703506"/>
    <w:rsid w:val="007308AE"/>
    <w:rsid w:val="007336FE"/>
    <w:rsid w:val="007525DA"/>
    <w:rsid w:val="0075272D"/>
    <w:rsid w:val="00754C85"/>
    <w:rsid w:val="007605BA"/>
    <w:rsid w:val="00767850"/>
    <w:rsid w:val="007770AD"/>
    <w:rsid w:val="00782BEF"/>
    <w:rsid w:val="007A06F6"/>
    <w:rsid w:val="007A164C"/>
    <w:rsid w:val="007A2A5A"/>
    <w:rsid w:val="007A2E95"/>
    <w:rsid w:val="007A4BDA"/>
    <w:rsid w:val="007A74CD"/>
    <w:rsid w:val="007B0510"/>
    <w:rsid w:val="007C7929"/>
    <w:rsid w:val="007D1AE8"/>
    <w:rsid w:val="007D3ECF"/>
    <w:rsid w:val="007E0730"/>
    <w:rsid w:val="007E5EE8"/>
    <w:rsid w:val="007F11CC"/>
    <w:rsid w:val="00805D23"/>
    <w:rsid w:val="00814A78"/>
    <w:rsid w:val="00817E58"/>
    <w:rsid w:val="00820239"/>
    <w:rsid w:val="00822C41"/>
    <w:rsid w:val="0083388C"/>
    <w:rsid w:val="00834E91"/>
    <w:rsid w:val="0083719D"/>
    <w:rsid w:val="00842E16"/>
    <w:rsid w:val="00851397"/>
    <w:rsid w:val="008556BD"/>
    <w:rsid w:val="00863C6D"/>
    <w:rsid w:val="008645DD"/>
    <w:rsid w:val="0086630D"/>
    <w:rsid w:val="0086735C"/>
    <w:rsid w:val="00882F66"/>
    <w:rsid w:val="00887361"/>
    <w:rsid w:val="0088791A"/>
    <w:rsid w:val="00893429"/>
    <w:rsid w:val="008A60A5"/>
    <w:rsid w:val="008B5BAD"/>
    <w:rsid w:val="008C4A50"/>
    <w:rsid w:val="008C5C69"/>
    <w:rsid w:val="008D505E"/>
    <w:rsid w:val="008D643B"/>
    <w:rsid w:val="008E11C0"/>
    <w:rsid w:val="008E3836"/>
    <w:rsid w:val="008E4E93"/>
    <w:rsid w:val="008E6458"/>
    <w:rsid w:val="008F65C7"/>
    <w:rsid w:val="008F6864"/>
    <w:rsid w:val="0091314F"/>
    <w:rsid w:val="0091741A"/>
    <w:rsid w:val="00946C68"/>
    <w:rsid w:val="00950669"/>
    <w:rsid w:val="00961EDC"/>
    <w:rsid w:val="00965783"/>
    <w:rsid w:val="00971FA8"/>
    <w:rsid w:val="009A7E60"/>
    <w:rsid w:val="009B1A01"/>
    <w:rsid w:val="009B2AFD"/>
    <w:rsid w:val="009B58AA"/>
    <w:rsid w:val="009C00A1"/>
    <w:rsid w:val="009C0E1F"/>
    <w:rsid w:val="009D2C85"/>
    <w:rsid w:val="009D317C"/>
    <w:rsid w:val="009E10DB"/>
    <w:rsid w:val="009F38BE"/>
    <w:rsid w:val="009F5077"/>
    <w:rsid w:val="00A048B3"/>
    <w:rsid w:val="00A12A94"/>
    <w:rsid w:val="00A17684"/>
    <w:rsid w:val="00A25170"/>
    <w:rsid w:val="00A2627E"/>
    <w:rsid w:val="00A26A74"/>
    <w:rsid w:val="00A27627"/>
    <w:rsid w:val="00A3306C"/>
    <w:rsid w:val="00A534CF"/>
    <w:rsid w:val="00A54851"/>
    <w:rsid w:val="00A85FE3"/>
    <w:rsid w:val="00A97D7A"/>
    <w:rsid w:val="00AD08F7"/>
    <w:rsid w:val="00AD789B"/>
    <w:rsid w:val="00AD78AA"/>
    <w:rsid w:val="00AE066C"/>
    <w:rsid w:val="00AE07F2"/>
    <w:rsid w:val="00AE56B3"/>
    <w:rsid w:val="00B01531"/>
    <w:rsid w:val="00B07E82"/>
    <w:rsid w:val="00B23B32"/>
    <w:rsid w:val="00B265F5"/>
    <w:rsid w:val="00B37A03"/>
    <w:rsid w:val="00B41929"/>
    <w:rsid w:val="00B4393E"/>
    <w:rsid w:val="00B54141"/>
    <w:rsid w:val="00B60B7D"/>
    <w:rsid w:val="00B65707"/>
    <w:rsid w:val="00B847A2"/>
    <w:rsid w:val="00B85E72"/>
    <w:rsid w:val="00B91B73"/>
    <w:rsid w:val="00B95556"/>
    <w:rsid w:val="00B97017"/>
    <w:rsid w:val="00BB06E3"/>
    <w:rsid w:val="00BB7A20"/>
    <w:rsid w:val="00BC5B8F"/>
    <w:rsid w:val="00BF0BF6"/>
    <w:rsid w:val="00BF6F90"/>
    <w:rsid w:val="00C10431"/>
    <w:rsid w:val="00C2039D"/>
    <w:rsid w:val="00C533A3"/>
    <w:rsid w:val="00C553DE"/>
    <w:rsid w:val="00C6270D"/>
    <w:rsid w:val="00C66B1F"/>
    <w:rsid w:val="00C745E7"/>
    <w:rsid w:val="00C94849"/>
    <w:rsid w:val="00C967C0"/>
    <w:rsid w:val="00C9738B"/>
    <w:rsid w:val="00C97422"/>
    <w:rsid w:val="00CA1902"/>
    <w:rsid w:val="00CA1F29"/>
    <w:rsid w:val="00CC4520"/>
    <w:rsid w:val="00CC4B4E"/>
    <w:rsid w:val="00CD075D"/>
    <w:rsid w:val="00CD2721"/>
    <w:rsid w:val="00CD60ED"/>
    <w:rsid w:val="00CE1064"/>
    <w:rsid w:val="00D407A5"/>
    <w:rsid w:val="00D469C9"/>
    <w:rsid w:val="00D704A0"/>
    <w:rsid w:val="00D73587"/>
    <w:rsid w:val="00D777C0"/>
    <w:rsid w:val="00D82CE9"/>
    <w:rsid w:val="00D865A2"/>
    <w:rsid w:val="00D90CE4"/>
    <w:rsid w:val="00D95A85"/>
    <w:rsid w:val="00DA5B60"/>
    <w:rsid w:val="00DC2AE6"/>
    <w:rsid w:val="00DC42E5"/>
    <w:rsid w:val="00DC6474"/>
    <w:rsid w:val="00DD7EA3"/>
    <w:rsid w:val="00DF0C81"/>
    <w:rsid w:val="00DF46F3"/>
    <w:rsid w:val="00DF55C6"/>
    <w:rsid w:val="00E00EBB"/>
    <w:rsid w:val="00E06A7A"/>
    <w:rsid w:val="00E1720B"/>
    <w:rsid w:val="00E21B70"/>
    <w:rsid w:val="00E24F46"/>
    <w:rsid w:val="00E350DD"/>
    <w:rsid w:val="00E43083"/>
    <w:rsid w:val="00E4643F"/>
    <w:rsid w:val="00E501B4"/>
    <w:rsid w:val="00E559C7"/>
    <w:rsid w:val="00E63DCB"/>
    <w:rsid w:val="00E9115C"/>
    <w:rsid w:val="00E91DD3"/>
    <w:rsid w:val="00E94A81"/>
    <w:rsid w:val="00E94DA7"/>
    <w:rsid w:val="00EA181D"/>
    <w:rsid w:val="00EA723E"/>
    <w:rsid w:val="00EC416B"/>
    <w:rsid w:val="00EC51CD"/>
    <w:rsid w:val="00EC5CD2"/>
    <w:rsid w:val="00F03825"/>
    <w:rsid w:val="00F12057"/>
    <w:rsid w:val="00F2596D"/>
    <w:rsid w:val="00F4071A"/>
    <w:rsid w:val="00F4614A"/>
    <w:rsid w:val="00F50EA0"/>
    <w:rsid w:val="00F53BDC"/>
    <w:rsid w:val="00F63BA8"/>
    <w:rsid w:val="00F6785F"/>
    <w:rsid w:val="00F83F16"/>
    <w:rsid w:val="00F84434"/>
    <w:rsid w:val="00F86E46"/>
    <w:rsid w:val="00F87890"/>
    <w:rsid w:val="00F92366"/>
    <w:rsid w:val="00F92E4D"/>
    <w:rsid w:val="00FA119E"/>
    <w:rsid w:val="00FA4EC8"/>
    <w:rsid w:val="00FA50FF"/>
    <w:rsid w:val="00FA62CC"/>
    <w:rsid w:val="00FC17D2"/>
    <w:rsid w:val="00FD02C5"/>
    <w:rsid w:val="00FE4186"/>
    <w:rsid w:val="00FE689B"/>
    <w:rsid w:val="00FF0455"/>
    <w:rsid w:val="00FF6F3C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73"/>
  </w:style>
  <w:style w:type="paragraph" w:styleId="Balk2">
    <w:name w:val="heading 2"/>
    <w:basedOn w:val="Normal"/>
    <w:link w:val="Balk2Char"/>
    <w:uiPriority w:val="9"/>
    <w:qFormat/>
    <w:rsid w:val="00A53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A534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A534C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E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HRA\Desktop\17093055_mart4.hafta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C706-4269-4BB5-8360-42CE470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17093055_mart4.hafta (1)</Template>
  <TotalTime>371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MEMUR</cp:lastModifiedBy>
  <cp:revision>256</cp:revision>
  <cp:lastPrinted>2023-01-13T10:48:00Z</cp:lastPrinted>
  <dcterms:created xsi:type="dcterms:W3CDTF">2019-09-09T08:50:00Z</dcterms:created>
  <dcterms:modified xsi:type="dcterms:W3CDTF">2024-04-19T11:51:00Z</dcterms:modified>
</cp:coreProperties>
</file>